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427F" w14:textId="177BDB85" w:rsidR="002641F7" w:rsidRDefault="00B03829" w:rsidP="0012143B">
      <w:pPr>
        <w:pStyle w:val="Heading2"/>
        <w:spacing w:before="0" w:line="240" w:lineRule="auto"/>
        <w:ind w:left="-630" w:right="-540"/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</w:pPr>
      <w:r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Privacy Officer Update - </w:t>
      </w:r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Accessing Digital Health Drug Repository </w:t>
      </w:r>
      <w:r w:rsidR="00D53FB0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D</w:t>
      </w:r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ata (DHDR) via the </w:t>
      </w:r>
      <w:proofErr w:type="spellStart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ConnectingOntario</w:t>
      </w:r>
      <w:proofErr w:type="spellEnd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 xml:space="preserve"> </w:t>
      </w:r>
      <w:proofErr w:type="spellStart"/>
      <w:r w:rsidR="002641F7" w:rsidRPr="00ED2C33">
        <w:rPr>
          <w:rFonts w:ascii="Myriad Pro Cond" w:eastAsiaTheme="minorHAnsi" w:hAnsi="Myriad Pro Cond" w:cstheme="minorBidi"/>
          <w:b/>
          <w:bCs w:val="0"/>
          <w:color w:val="auto"/>
          <w:sz w:val="28"/>
          <w:szCs w:val="28"/>
          <w:lang w:val="en-CA"/>
        </w:rPr>
        <w:t>ClinicalViewer</w:t>
      </w:r>
      <w:proofErr w:type="spellEnd"/>
    </w:p>
    <w:p w14:paraId="78B6AB2A" w14:textId="05A12FAC" w:rsidR="00CC5B32" w:rsidRPr="004B5C83" w:rsidRDefault="002641F7" w:rsidP="00CC5B32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F965D8">
        <w:rPr>
          <w:rFonts w:ascii="Myriad Pro Cond" w:hAnsi="Myriad Pro Cond" w:cs="Arial"/>
          <w:color w:val="000000"/>
          <w:szCs w:val="18"/>
        </w:rPr>
        <w:t xml:space="preserve">As of </w:t>
      </w:r>
      <w:r w:rsidR="0012143B" w:rsidRPr="00F965D8">
        <w:rPr>
          <w:rFonts w:ascii="Myriad Pro Cond" w:hAnsi="Myriad Pro Cond" w:cs="Arial"/>
          <w:color w:val="000000"/>
          <w:szCs w:val="18"/>
        </w:rPr>
        <w:t>July 1, 2017</w:t>
      </w:r>
      <w:r w:rsidRPr="00F965D8">
        <w:rPr>
          <w:rFonts w:ascii="Myriad Pro Cond" w:hAnsi="Myriad Pro Cond" w:cs="Arial"/>
          <w:color w:val="000000"/>
          <w:szCs w:val="18"/>
        </w:rPr>
        <w:t xml:space="preserve">, the </w:t>
      </w:r>
      <w:proofErr w:type="spellStart"/>
      <w:r w:rsidRPr="00F965D8">
        <w:rPr>
          <w:rFonts w:ascii="Myriad Pro Cond" w:hAnsi="Myriad Pro Cond" w:cs="Arial"/>
          <w:color w:val="000000"/>
          <w:szCs w:val="18"/>
        </w:rPr>
        <w:t>ConnectingOntario</w:t>
      </w:r>
      <w:proofErr w:type="spellEnd"/>
      <w:r w:rsidRPr="00F965D8">
        <w:rPr>
          <w:rFonts w:ascii="Myriad Pro Cond" w:hAnsi="Myriad Pro Cond" w:cs="Arial"/>
          <w:color w:val="000000"/>
          <w:szCs w:val="18"/>
        </w:rPr>
        <w:t xml:space="preserve"> </w:t>
      </w:r>
      <w:proofErr w:type="spellStart"/>
      <w:r w:rsidRPr="00F965D8">
        <w:rPr>
          <w:rFonts w:ascii="Myriad Pro Cond" w:hAnsi="Myriad Pro Cond" w:cs="Arial"/>
          <w:color w:val="000000"/>
          <w:szCs w:val="18"/>
        </w:rPr>
        <w:t>ClinicalViewer</w:t>
      </w:r>
      <w:proofErr w:type="spellEnd"/>
      <w:r w:rsidRPr="00F965D8">
        <w:rPr>
          <w:rFonts w:ascii="Myriad Pro Cond" w:hAnsi="Myriad Pro Cond" w:cs="Arial"/>
          <w:color w:val="000000"/>
          <w:szCs w:val="18"/>
        </w:rPr>
        <w:t xml:space="preserve"> will contain a “</w:t>
      </w:r>
      <w:r w:rsidR="00075E5F" w:rsidRPr="00F965D8">
        <w:rPr>
          <w:rFonts w:ascii="Myriad Pro Cond" w:hAnsi="Myriad Pro Cond" w:cs="Arial"/>
          <w:b/>
          <w:color w:val="000000"/>
          <w:szCs w:val="18"/>
        </w:rPr>
        <w:t xml:space="preserve">Dispensed </w:t>
      </w:r>
      <w:r w:rsidRPr="00F965D8">
        <w:rPr>
          <w:rFonts w:ascii="Myriad Pro Cond" w:hAnsi="Myriad Pro Cond" w:cs="Arial"/>
          <w:b/>
          <w:color w:val="000000"/>
          <w:szCs w:val="18"/>
        </w:rPr>
        <w:t>Medications</w:t>
      </w:r>
      <w:r w:rsidRPr="00F965D8">
        <w:rPr>
          <w:rFonts w:ascii="Myriad Pro Cond" w:hAnsi="Myriad Pro Cond" w:cs="Arial"/>
          <w:color w:val="000000"/>
          <w:szCs w:val="18"/>
        </w:rPr>
        <w:t>” tab in the Medication</w:t>
      </w:r>
      <w:r w:rsidR="00E43C9D" w:rsidRPr="00F965D8">
        <w:rPr>
          <w:rFonts w:ascii="Myriad Pro Cond" w:hAnsi="Myriad Pro Cond" w:cs="Arial"/>
          <w:color w:val="000000"/>
          <w:szCs w:val="18"/>
        </w:rPr>
        <w:t>s</w:t>
      </w:r>
      <w:r w:rsidRPr="00F965D8">
        <w:rPr>
          <w:rFonts w:ascii="Myriad Pro Cond" w:hAnsi="Myriad Pro Cond" w:cs="Arial"/>
          <w:color w:val="000000"/>
          <w:szCs w:val="18"/>
        </w:rPr>
        <w:t xml:space="preserve"> Portlet to include personal health information from the provincial Digital Health Drug Repository (DHDR). This tab will contain patient records for publicly funded </w:t>
      </w:r>
      <w:proofErr w:type="gramStart"/>
      <w:r w:rsidRPr="00F965D8">
        <w:rPr>
          <w:rFonts w:ascii="Myriad Pro Cond" w:hAnsi="Myriad Pro Cond" w:cs="Arial"/>
          <w:color w:val="000000"/>
          <w:szCs w:val="18"/>
        </w:rPr>
        <w:t>drugs  and</w:t>
      </w:r>
      <w:proofErr w:type="gramEnd"/>
      <w:r w:rsidRPr="00F965D8">
        <w:rPr>
          <w:rFonts w:ascii="Myriad Pro Cond" w:hAnsi="Myriad Pro Cond" w:cs="Arial"/>
          <w:color w:val="000000"/>
          <w:szCs w:val="18"/>
        </w:rPr>
        <w:t xml:space="preserve"> pharmacy services</w:t>
      </w:r>
      <w:r w:rsidR="00EA12DD" w:rsidRPr="00F965D8">
        <w:rPr>
          <w:rFonts w:ascii="Myriad Pro Cond" w:hAnsi="Myriad Pro Cond" w:cs="Arial"/>
          <w:color w:val="000000"/>
          <w:szCs w:val="18"/>
        </w:rPr>
        <w:t xml:space="preserve"> as well as monitored drugs</w:t>
      </w:r>
      <w:r w:rsidRPr="00F965D8">
        <w:rPr>
          <w:rFonts w:ascii="Myriad Pro Cond" w:hAnsi="Myriad Pro Cond" w:cs="Arial"/>
          <w:color w:val="000000"/>
          <w:szCs w:val="18"/>
        </w:rPr>
        <w:t>, which are held and being disclosed by the Ministry of Health and Long-Term Care</w:t>
      </w:r>
      <w:r w:rsidR="0058436D" w:rsidRPr="00F965D8">
        <w:rPr>
          <w:rFonts w:ascii="Myriad Pro Cond" w:hAnsi="Myriad Pro Cond" w:cs="Arial"/>
          <w:color w:val="000000"/>
          <w:szCs w:val="18"/>
        </w:rPr>
        <w:t xml:space="preserve"> (MOHLTC)</w:t>
      </w:r>
      <w:r w:rsidRPr="00F965D8">
        <w:rPr>
          <w:rFonts w:ascii="Myriad Pro Cond" w:hAnsi="Myriad Pro Cond" w:cs="Arial"/>
          <w:color w:val="000000"/>
          <w:szCs w:val="18"/>
        </w:rPr>
        <w:t>.</w:t>
      </w:r>
      <w:r w:rsidRPr="004B5C83">
        <w:rPr>
          <w:rFonts w:ascii="Myriad Pro Cond" w:hAnsi="Myriad Pro Cond" w:cs="Arial"/>
          <w:color w:val="000000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38"/>
        <w:tblW w:w="10530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E000D8" w:rsidRPr="00ED2C33" w14:paraId="6284412E" w14:textId="77777777" w:rsidTr="0012143B">
        <w:tc>
          <w:tcPr>
            <w:tcW w:w="5310" w:type="dxa"/>
          </w:tcPr>
          <w:p w14:paraId="18152ABE" w14:textId="77777777" w:rsidR="00CC5B32" w:rsidRDefault="00CC5B32" w:rsidP="00CC5B32">
            <w:pPr>
              <w:keepNext/>
              <w:keepLines/>
              <w:outlineLvl w:val="1"/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</w:pPr>
            <w:r>
              <w:rPr>
                <w:rFonts w:ascii="Myriad Pro Cond" w:eastAsia="Georgia" w:hAnsi="Myriad Pro Cond" w:cs="Times New Roman"/>
                <w:b/>
                <w:sz w:val="24"/>
                <w:szCs w:val="28"/>
                <w:lang w:val="en-CA"/>
              </w:rPr>
              <w:t>Patient Requests</w:t>
            </w:r>
          </w:p>
          <w:p w14:paraId="7F156A4D" w14:textId="77777777" w:rsidR="00CC5B32" w:rsidRDefault="00CC5B32" w:rsidP="00CC5B32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When discussing patient privacy in respect of this new information, be sure to refer to DHDR as </w:t>
            </w:r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Publicly Funded Drugs and Pharmacy Services and Monitored Drugs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.</w:t>
            </w:r>
          </w:p>
          <w:p w14:paraId="739BFD69" w14:textId="77777777" w:rsidR="00CC5B32" w:rsidRDefault="00CC5B32" w:rsidP="00CC5B32">
            <w:pPr>
              <w:keepNext/>
              <w:keepLines/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The patient must contact the </w:t>
            </w:r>
            <w:proofErr w:type="spellStart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ServiceOntario</w:t>
            </w:r>
            <w:proofErr w:type="spellEnd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ascii="Myriad Pro Cond" w:eastAsia="Georgia" w:hAnsi="Myriad Pro Cond" w:cs="Arial"/>
                <w:b/>
                <w:color w:val="000000"/>
                <w:szCs w:val="16"/>
              </w:rPr>
              <w:t>INFOline</w:t>
            </w:r>
            <w:proofErr w:type="spellEnd"/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toll-free at 1-800- 291-1405 (TTY: 1-800-387-5559) for all:</w:t>
            </w:r>
          </w:p>
          <w:p w14:paraId="4255A57F" w14:textId="77777777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>privacy-related inquiries or complaints,</w:t>
            </w:r>
          </w:p>
          <w:p w14:paraId="6ABAD8D1" w14:textId="3FD88AAB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for corrections to 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>a patient’s drug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and pharmacy services information in the DHDR,</w:t>
            </w:r>
          </w:p>
          <w:p w14:paraId="1D1CC868" w14:textId="1109BB33" w:rsidR="00CC5B32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requests to find out who in Ontario has accessed 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a patient’s drug </w:t>
            </w:r>
            <w:r>
              <w:rPr>
                <w:rFonts w:ascii="Myriad Pro Cond" w:eastAsia="Georgia" w:hAnsi="Myriad Pro Cond" w:cs="Arial"/>
                <w:color w:val="000000"/>
                <w:szCs w:val="16"/>
              </w:rPr>
              <w:t>and pharmacy services information via the DHDR in a given timeframe,</w:t>
            </w:r>
          </w:p>
          <w:p w14:paraId="5D3EB68C" w14:textId="77777777" w:rsidR="00E000D8" w:rsidRDefault="00CC5B32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r>
              <w:rPr>
                <w:rFonts w:ascii="Myriad Pro Cond" w:eastAsia="Georgia" w:hAnsi="Myriad Pro Cond" w:cs="Arial"/>
                <w:color w:val="000000"/>
                <w:szCs w:val="16"/>
              </w:rPr>
              <w:t>requests regarding what drugs and pharmacy services information the MOHLTC makes available through the DHDR,</w:t>
            </w:r>
          </w:p>
          <w:p w14:paraId="37B69913" w14:textId="0C66D6B2" w:rsidR="00FD32D0" w:rsidRPr="00CC5B32" w:rsidRDefault="00FD32D0" w:rsidP="00CC5B32">
            <w:pPr>
              <w:keepNext/>
              <w:keepLines/>
              <w:numPr>
                <w:ilvl w:val="0"/>
                <w:numId w:val="20"/>
              </w:numPr>
              <w:spacing w:line="240" w:lineRule="auto"/>
              <w:outlineLvl w:val="1"/>
              <w:rPr>
                <w:rFonts w:ascii="Myriad Pro Cond" w:eastAsia="Georgia" w:hAnsi="Myriad Pro Cond" w:cs="Arial"/>
                <w:color w:val="000000"/>
                <w:szCs w:val="16"/>
              </w:rPr>
            </w:pPr>
            <w:proofErr w:type="gramStart"/>
            <w:r w:rsidRPr="00ED2C33">
              <w:rPr>
                <w:rFonts w:ascii="Myriad Pro Cond" w:hAnsi="Myriad Pro Cond" w:cs="Arial"/>
                <w:color w:val="000000"/>
                <w:szCs w:val="16"/>
              </w:rPr>
              <w:t>block</w:t>
            </w:r>
            <w:proofErr w:type="gramEnd"/>
            <w:r w:rsidRPr="00ED2C33">
              <w:rPr>
                <w:rFonts w:ascii="Myriad Pro Cond" w:hAnsi="Myriad Pro Cond" w:cs="Arial"/>
                <w:color w:val="000000"/>
                <w:szCs w:val="16"/>
              </w:rPr>
              <w:t xml:space="preserve"> or unblock access to 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 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>a patient’</w:t>
            </w:r>
            <w:r w:rsidR="005934A1">
              <w:rPr>
                <w:rFonts w:ascii="Myriad Pro Cond" w:eastAsia="Georgia" w:hAnsi="Myriad Pro Cond" w:cs="Arial"/>
                <w:color w:val="000000"/>
                <w:szCs w:val="16"/>
              </w:rPr>
              <w:t xml:space="preserve">s </w:t>
            </w:r>
            <w:bookmarkStart w:id="0" w:name="_GoBack"/>
            <w:bookmarkEnd w:id="0"/>
            <w:r w:rsidRPr="00ED2C33">
              <w:rPr>
                <w:rFonts w:ascii="Myriad Pro Cond" w:hAnsi="Myriad Pro Cond" w:cs="Arial"/>
                <w:color w:val="000000"/>
                <w:szCs w:val="16"/>
              </w:rPr>
              <w:t>information in the DHDR (consent directive).</w:t>
            </w:r>
          </w:p>
        </w:tc>
        <w:tc>
          <w:tcPr>
            <w:tcW w:w="5220" w:type="dxa"/>
          </w:tcPr>
          <w:p w14:paraId="731B4B2F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Training Requirements</w:t>
            </w:r>
          </w:p>
          <w:p w14:paraId="79204FBE" w14:textId="25D0C8B2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You must ensure </w:t>
            </w:r>
            <w:r w:rsidR="005934A1">
              <w:rPr>
                <w:rFonts w:ascii="Myriad Pro Cond" w:hAnsi="Myriad Pro Cond"/>
                <w:szCs w:val="16"/>
              </w:rPr>
              <w:t xml:space="preserve">end </w:t>
            </w:r>
            <w:r w:rsidRPr="00ED2C33">
              <w:rPr>
                <w:rFonts w:ascii="Myriad Pro Cond" w:hAnsi="Myriad Pro Cond"/>
                <w:szCs w:val="16"/>
              </w:rPr>
              <w:t xml:space="preserve">users with access to </w:t>
            </w:r>
            <w:proofErr w:type="spellStart"/>
            <w:r w:rsidRPr="00ED2C33">
              <w:rPr>
                <w:rFonts w:ascii="Myriad Pro Cond" w:hAnsi="Myriad Pro Cond"/>
                <w:szCs w:val="16"/>
              </w:rPr>
              <w:t>ConnectingOntario</w:t>
            </w:r>
            <w:proofErr w:type="spellEnd"/>
            <w:r w:rsidR="00E84ABA">
              <w:rPr>
                <w:rFonts w:ascii="Myriad Pro Cond" w:hAnsi="Myriad Pro Cond"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szCs w:val="16"/>
              </w:rPr>
              <w:t>Clinical</w:t>
            </w:r>
            <w:r w:rsidRPr="00ED2C33">
              <w:rPr>
                <w:rFonts w:ascii="Myriad Pro Cond" w:hAnsi="Myriad Pro Cond"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have been trained on their privacy and security obligations with respect to DHDR on an annual basis. </w:t>
            </w:r>
          </w:p>
          <w:p w14:paraId="67A02E06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07127BB8" w14:textId="55B00B70" w:rsidR="00E000D8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Since you have already delivered training to your staff, </w:t>
            </w:r>
            <w:r w:rsidR="005934A1">
              <w:rPr>
                <w:rFonts w:ascii="Myriad Pro Cond" w:hAnsi="Myriad Pro Cond"/>
                <w:szCs w:val="16"/>
              </w:rPr>
              <w:t xml:space="preserve">you must </w:t>
            </w:r>
            <w:r w:rsidRPr="00ED2C33">
              <w:rPr>
                <w:rFonts w:ascii="Myriad Pro Cond" w:hAnsi="Myriad Pro Cond"/>
                <w:szCs w:val="16"/>
              </w:rPr>
              <w:t xml:space="preserve">supplement your privacy and security training by circulating the </w:t>
            </w:r>
            <w:r w:rsidRPr="00ED2C33">
              <w:rPr>
                <w:rFonts w:ascii="Myriad Pro Cond" w:hAnsi="Myriad Pro Cond"/>
                <w:b/>
                <w:szCs w:val="16"/>
              </w:rPr>
              <w:t>Summary of Privacy and Security Requirements for End Users of</w:t>
            </w:r>
            <w:r w:rsidR="00E84ABA">
              <w:rPr>
                <w:rFonts w:ascii="Myriad Pro Cond" w:hAnsi="Myriad Pro Cond"/>
                <w:b/>
                <w:szCs w:val="16"/>
              </w:rPr>
              <w:t xml:space="preserve"> the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ConnectingOntario</w:t>
            </w:r>
            <w:proofErr w:type="spellEnd"/>
            <w:r w:rsidR="00E84ABA">
              <w:rPr>
                <w:rFonts w:ascii="Myriad Pro Cond" w:hAnsi="Myriad Pro Cond"/>
                <w:b/>
                <w:szCs w:val="16"/>
              </w:rPr>
              <w:t xml:space="preserve"> </w:t>
            </w:r>
            <w:proofErr w:type="spellStart"/>
            <w:r w:rsidR="00E84ABA">
              <w:rPr>
                <w:rFonts w:ascii="Myriad Pro Cond" w:hAnsi="Myriad Pro Cond"/>
                <w:b/>
                <w:szCs w:val="16"/>
              </w:rPr>
              <w:t>Clinical</w:t>
            </w:r>
            <w:r w:rsidRPr="00ED2C33">
              <w:rPr>
                <w:rFonts w:ascii="Myriad Pro Cond" w:hAnsi="Myriad Pro Cond"/>
                <w:b/>
                <w:szCs w:val="16"/>
              </w:rPr>
              <w:t>Viewer</w:t>
            </w:r>
            <w:proofErr w:type="spellEnd"/>
            <w:r w:rsidRPr="00ED2C33">
              <w:rPr>
                <w:rFonts w:ascii="Myriad Pro Cond" w:hAnsi="Myriad Pro Cond"/>
                <w:szCs w:val="16"/>
              </w:rPr>
              <w:t xml:space="preserve"> and ensure you track which end users have received the Summary. End users must receive this Summary by </w:t>
            </w:r>
            <w:r w:rsidR="00A578D4" w:rsidRPr="0012143B">
              <w:rPr>
                <w:rFonts w:ascii="Myriad Pro Cond" w:hAnsi="Myriad Pro Cond"/>
                <w:b/>
                <w:szCs w:val="16"/>
              </w:rPr>
              <w:t>July 1, 2017</w:t>
            </w:r>
            <w:r w:rsidRPr="00ED2C33">
              <w:rPr>
                <w:rFonts w:ascii="Myriad Pro Cond" w:hAnsi="Myriad Pro Cond"/>
                <w:szCs w:val="16"/>
              </w:rPr>
              <w:t xml:space="preserve">. </w:t>
            </w:r>
          </w:p>
          <w:p w14:paraId="6B20E5A8" w14:textId="77777777" w:rsidR="00E000D8" w:rsidRPr="00ED2C33" w:rsidRDefault="00E000D8" w:rsidP="0012143B">
            <w:pPr>
              <w:spacing w:line="240" w:lineRule="auto"/>
              <w:rPr>
                <w:rFonts w:ascii="Myriad Pro Cond" w:hAnsi="Myriad Pro Cond"/>
                <w:szCs w:val="16"/>
              </w:rPr>
            </w:pPr>
          </w:p>
          <w:p w14:paraId="6817577D" w14:textId="6D24B0A4" w:rsidR="00E000D8" w:rsidRPr="00ED2C33" w:rsidRDefault="00E000D8" w:rsidP="0012143B">
            <w:pPr>
              <w:spacing w:line="240" w:lineRule="auto"/>
              <w:rPr>
                <w:sz w:val="16"/>
                <w:szCs w:val="16"/>
              </w:rPr>
            </w:pPr>
            <w:r w:rsidRPr="00ED2C33">
              <w:rPr>
                <w:rFonts w:ascii="Myriad Pro Cond" w:hAnsi="Myriad Pro Cond"/>
                <w:szCs w:val="16"/>
              </w:rPr>
              <w:t xml:space="preserve">The DHDR messages must be incorporated in your next round of annual training. These messages can also be found in </w:t>
            </w:r>
            <w:r w:rsidRPr="00E43C9D">
              <w:rPr>
                <w:rFonts w:ascii="Myriad Pro Cond" w:hAnsi="Myriad Pro Cond"/>
                <w:szCs w:val="18"/>
              </w:rPr>
              <w:t xml:space="preserve">the </w:t>
            </w:r>
            <w:hyperlink r:id="rId12" w:history="1">
              <w:r w:rsidRPr="00881D8C">
                <w:rPr>
                  <w:rStyle w:val="Hyperlink"/>
                  <w:rFonts w:ascii="Myriad Pro Cond" w:hAnsi="Myriad Pro Cond"/>
                  <w:b/>
                  <w:szCs w:val="18"/>
                </w:rPr>
                <w:t>EHR Privacy Toolkit</w:t>
              </w:r>
            </w:hyperlink>
            <w:r w:rsidR="0004715A">
              <w:rPr>
                <w:rStyle w:val="FootnoteReference"/>
                <w:rFonts w:ascii="Myriad Pro Cond" w:hAnsi="Myriad Pro Cond"/>
                <w:b/>
                <w:color w:val="0089AA" w:themeColor="accent5" w:themeShade="BF"/>
                <w:szCs w:val="18"/>
                <w:u w:val="single"/>
              </w:rPr>
              <w:footnoteReference w:id="1"/>
            </w:r>
            <w:r w:rsidRPr="00E43C9D">
              <w:rPr>
                <w:rFonts w:ascii="Myriad Pro Cond" w:hAnsi="Myriad Pro Cond"/>
                <w:szCs w:val="18"/>
              </w:rPr>
              <w:t>.</w:t>
            </w:r>
            <w:r w:rsidRPr="00881D8C">
              <w:rPr>
                <w:sz w:val="20"/>
                <w:szCs w:val="16"/>
              </w:rPr>
              <w:t xml:space="preserve"> </w:t>
            </w:r>
          </w:p>
        </w:tc>
      </w:tr>
      <w:tr w:rsidR="00E000D8" w:rsidRPr="00ED2C33" w14:paraId="49DBB612" w14:textId="77777777" w:rsidTr="0012143B">
        <w:tc>
          <w:tcPr>
            <w:tcW w:w="5310" w:type="dxa"/>
          </w:tcPr>
          <w:p w14:paraId="06C57BB3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Consent Management</w:t>
            </w:r>
          </w:p>
          <w:p w14:paraId="61272A69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 patient may make a consent directive request to block all records in DHDR. </w:t>
            </w:r>
          </w:p>
          <w:p w14:paraId="3692FAAD" w14:textId="77777777" w:rsidR="00E000D8" w:rsidRPr="006F3786" w:rsidRDefault="00E000D8" w:rsidP="0012143B">
            <w:pPr>
              <w:spacing w:line="240" w:lineRule="auto"/>
              <w:rPr>
                <w:rFonts w:ascii="Myriad Pro Cond" w:hAnsi="Myriad Pro Cond"/>
                <w:szCs w:val="18"/>
              </w:rPr>
            </w:pPr>
          </w:p>
          <w:p w14:paraId="3FA79457" w14:textId="6CE3B4AA" w:rsidR="00E000D8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The MOHLTC requires all users who override a consent directive in DHDR to print a hard-copy express consent form</w:t>
            </w:r>
            <w:r w:rsidRPr="006F3786">
              <w:rPr>
                <w:rStyle w:val="FootnoteReference"/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footnoteReference w:id="2"/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and receive a signature from the patient or substitute decision maker. This form may be printed from the Consent Override Dialogue box directly from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ConnectingOntario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and should be retained as part of the patient’s chart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. </w:t>
            </w:r>
            <w:r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A consent directive for risk of harm to </w:t>
            </w:r>
            <w:r w:rsidR="000913C0"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DH</w:t>
            </w:r>
            <w:r w:rsidR="000913C0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DR</w:t>
            </w:r>
            <w:r w:rsidR="000913C0"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Pr="004B5C83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data is not permitted.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 </w:t>
            </w:r>
          </w:p>
          <w:p w14:paraId="62D9793D" w14:textId="77777777" w:rsidR="00E21A9B" w:rsidRPr="00E21A9B" w:rsidRDefault="00E21A9B" w:rsidP="0012143B">
            <w:pPr>
              <w:spacing w:line="240" w:lineRule="auto"/>
            </w:pPr>
          </w:p>
          <w:p w14:paraId="1FAF66D7" w14:textId="1183BDEF" w:rsidR="00CC5B32" w:rsidRDefault="0012143B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  <w:u w:val="single"/>
              </w:rPr>
              <w:t>Important:</w:t>
            </w:r>
            <w:r w:rsidRPr="00CC5B3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r w:rsidR="00E000D8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When user performs an override</w:t>
            </w:r>
            <w:r w:rsidR="0004715A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in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ConnectingOntario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="0004715A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="00E000D8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, </w:t>
            </w:r>
            <w:r w:rsidR="00D365C2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all portlets where </w:t>
            </w:r>
            <w:r w:rsidR="0004715A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a consent directive is applied will be unmasked. </w:t>
            </w:r>
            <w:r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I</w:t>
            </w:r>
            <w:r w:rsidR="00E000D8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f</w:t>
            </w:r>
            <w:r w:rsidR="00D52A41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a block is </w:t>
            </w:r>
            <w:r w:rsidR="000C0B38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indicated </w:t>
            </w:r>
            <w:r w:rsidR="00D52A41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in the Dispensed Medications tab </w:t>
            </w:r>
            <w:r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the user must </w:t>
            </w:r>
            <w:r w:rsidR="00E000D8" w:rsidRPr="0012143B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complete the hard-copy express consent form. Although the data in this portlet may not be required to provide care, an override in another portlet will also release this data. </w:t>
            </w:r>
          </w:p>
          <w:p w14:paraId="1EF9B3B1" w14:textId="77777777" w:rsidR="00CC5B32" w:rsidRDefault="00CC5B32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</w:p>
          <w:p w14:paraId="5D828B47" w14:textId="37F4D5DE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When consent directive override is performe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d in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ConnectingOntario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, </w:t>
            </w:r>
            <w:r w:rsidRPr="00135BA4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unmasking the Dispensed Medications tab, the information will be viewable to any user at the health information custodian organization for a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4-hour period.</w:t>
            </w:r>
          </w:p>
          <w:p w14:paraId="0C1FC186" w14:textId="63466C23" w:rsidR="009F66FF" w:rsidRPr="006F3786" w:rsidRDefault="00E000D8" w:rsidP="009F66FF">
            <w:pPr>
              <w:pStyle w:val="Heading2"/>
              <w:numPr>
                <w:ilvl w:val="0"/>
                <w:numId w:val="18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The patient/SDM will receive notification from the MOHLTC whenever their </w:t>
            </w:r>
            <w:r w:rsidR="009F66FF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 </w:t>
            </w:r>
            <w:r w:rsidR="009F66FF"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consent directive in the DHDR is overridden.</w:t>
            </w:r>
          </w:p>
          <w:p w14:paraId="701A675E" w14:textId="70BB0CBD" w:rsidR="00E000D8" w:rsidRPr="00ED2C33" w:rsidRDefault="009F66FF" w:rsidP="00CC5B32">
            <w:pPr>
              <w:pStyle w:val="Heading2"/>
              <w:numPr>
                <w:ilvl w:val="0"/>
                <w:numId w:val="18"/>
              </w:numPr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You, the Privacy Officer, will receive an email from the eHealth Ontario Privacy Office to investigate the access.</w:t>
            </w:r>
            <w:r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Verify express consent was received by the individual for access to DHDR by </w:t>
            </w:r>
            <w:r w:rsidRPr="00CC5B3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reviewing </w:t>
            </w:r>
            <w:proofErr w:type="gramStart"/>
            <w:r w:rsidRPr="00CC5B3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the  express</w:t>
            </w:r>
            <w:proofErr w:type="gramEnd"/>
            <w:r w:rsidRPr="00CC5B32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consent form.</w:t>
            </w:r>
          </w:p>
        </w:tc>
        <w:tc>
          <w:tcPr>
            <w:tcW w:w="5220" w:type="dxa"/>
          </w:tcPr>
          <w:p w14:paraId="3FFC687A" w14:textId="77777777" w:rsidR="00E000D8" w:rsidRPr="004B5C83" w:rsidRDefault="00E000D8" w:rsidP="0012143B">
            <w:pPr>
              <w:pStyle w:val="Heading2"/>
              <w:spacing w:before="0"/>
              <w:outlineLvl w:val="1"/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</w:pPr>
            <w:r w:rsidRPr="004B5C83">
              <w:rPr>
                <w:rFonts w:ascii="Myriad Pro Cond" w:eastAsiaTheme="minorHAnsi" w:hAnsi="Myriad Pro Cond" w:cstheme="minorBidi"/>
                <w:b/>
                <w:bCs w:val="0"/>
                <w:color w:val="auto"/>
                <w:sz w:val="24"/>
                <w:szCs w:val="28"/>
                <w:lang w:val="en-CA"/>
              </w:rPr>
              <w:t>Audit Requirements</w:t>
            </w:r>
          </w:p>
          <w:p w14:paraId="5140D661" w14:textId="522A5DDC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Access to DHDR, via the Medications Portlet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is captured in the audit reports you receive for</w:t>
            </w:r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ConnectingOntario</w:t>
            </w:r>
            <w:proofErr w:type="spellEnd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ABA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Clinical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Viewer</w:t>
            </w:r>
            <w:proofErr w:type="spellEnd"/>
            <w:r w:rsidRPr="006F3786">
              <w:rPr>
                <w:rStyle w:val="FootnoteReference"/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footnoteReference w:id="3"/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As such, there are no new or additional auditing requirements for DHDR</w:t>
            </w:r>
            <w:r w:rsidR="002E4331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complete audit reports as required. </w:t>
            </w:r>
          </w:p>
          <w:p w14:paraId="3F6D1AB5" w14:textId="77777777" w:rsidR="00E000D8" w:rsidRPr="006F3786" w:rsidRDefault="00E000D8" w:rsidP="0012143B">
            <w:pPr>
              <w:rPr>
                <w:bCs/>
                <w:szCs w:val="18"/>
              </w:rPr>
            </w:pPr>
          </w:p>
          <w:p w14:paraId="57A678EE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In the event you require a specific report for DHDR (i.e. internal investigation)</w:t>
            </w:r>
            <w:proofErr w:type="gramStart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,</w:t>
            </w:r>
            <w:proofErr w:type="gramEnd"/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you may make the following requests to eHealth Ontario Service Desk for the following audit reports:</w:t>
            </w:r>
          </w:p>
          <w:p w14:paraId="287A20DF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organization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: eHealth Ontario will provide you with a report of all users in your organization who have accessed DHDR data in the timeframe set out in the request. </w:t>
            </w:r>
          </w:p>
          <w:p w14:paraId="704BDFC1" w14:textId="77777777" w:rsidR="00E000D8" w:rsidRPr="006F3786" w:rsidRDefault="00E000D8" w:rsidP="0012143B">
            <w:pPr>
              <w:pStyle w:val="Heading2"/>
              <w:numPr>
                <w:ilvl w:val="0"/>
                <w:numId w:val="17"/>
              </w:numPr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By user request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: eHealth Ontario will provide you with a report of all accesses to DHDR data by a particular user from your organization in the timeframe set out in the request.</w:t>
            </w:r>
          </w:p>
          <w:p w14:paraId="29D3D9AA" w14:textId="77777777" w:rsidR="00E000D8" w:rsidRPr="006F3786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</w:pPr>
          </w:p>
          <w:p w14:paraId="3F520D79" w14:textId="77777777" w:rsidR="00E000D8" w:rsidRPr="00ED2C33" w:rsidRDefault="00E000D8" w:rsidP="0012143B">
            <w:pPr>
              <w:pStyle w:val="Heading2"/>
              <w:spacing w:before="0" w:line="240" w:lineRule="auto"/>
              <w:outlineLvl w:val="1"/>
              <w:rPr>
                <w:rFonts w:ascii="Myriad Pro Semibold Cond" w:hAnsi="Myriad Pro Semibold Cond"/>
                <w:sz w:val="16"/>
                <w:szCs w:val="16"/>
              </w:rPr>
            </w:pP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  <w:u w:val="single"/>
              </w:rPr>
              <w:t>REMINDER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-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 xml:space="preserve">all privacy incidents or breaches involving </w:t>
            </w:r>
            <w:proofErr w:type="spellStart"/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ConnectingOntario</w:t>
            </w:r>
            <w:proofErr w:type="spellEnd"/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, OLIS and DHDR must be immediately reported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 xml:space="preserve"> to the </w:t>
            </w:r>
            <w:r w:rsidRPr="006F3786">
              <w:rPr>
                <w:rFonts w:ascii="Myriad Pro Cond" w:eastAsiaTheme="minorHAnsi" w:hAnsi="Myriad Pro Cond" w:cs="Arial"/>
                <w:b/>
                <w:bCs w:val="0"/>
                <w:color w:val="000000"/>
                <w:sz w:val="18"/>
                <w:szCs w:val="18"/>
              </w:rPr>
              <w:t>eHealth Ontario’s Service Desk 1-866-250-1554</w:t>
            </w:r>
            <w:r w:rsidRPr="006F3786">
              <w:rPr>
                <w:rFonts w:ascii="Myriad Pro Cond" w:eastAsiaTheme="minorHAnsi" w:hAnsi="Myriad Pro Cond" w:cs="Arial"/>
                <w:bCs w:val="0"/>
                <w:color w:val="000000"/>
                <w:sz w:val="18"/>
                <w:szCs w:val="18"/>
              </w:rPr>
              <w:t>. Advise the Service Desk that you would like to open a breach / incident ticket.</w:t>
            </w:r>
          </w:p>
        </w:tc>
      </w:tr>
    </w:tbl>
    <w:p w14:paraId="2B1248CB" w14:textId="77777777" w:rsidR="0012143B" w:rsidRDefault="00E000D8" w:rsidP="0012143B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915FCC">
        <w:rPr>
          <w:rFonts w:ascii="Myriad Pro Cond" w:hAnsi="Myriad Pro Cond" w:cs="Arial"/>
          <w:color w:val="000000"/>
          <w:szCs w:val="18"/>
        </w:rPr>
        <w:t xml:space="preserve"> </w:t>
      </w:r>
    </w:p>
    <w:p w14:paraId="1CA19F3A" w14:textId="59B26C13" w:rsidR="0012143B" w:rsidRPr="004B5C83" w:rsidRDefault="002641F7" w:rsidP="00CC5B32">
      <w:pPr>
        <w:spacing w:after="0" w:line="240" w:lineRule="auto"/>
        <w:ind w:left="-630" w:right="-540"/>
        <w:rPr>
          <w:rFonts w:ascii="Myriad Pro Cond" w:hAnsi="Myriad Pro Cond" w:cs="Arial"/>
          <w:color w:val="000000"/>
          <w:szCs w:val="18"/>
        </w:rPr>
      </w:pPr>
      <w:r w:rsidRPr="004B5C83">
        <w:rPr>
          <w:rFonts w:ascii="Myriad Pro Cond" w:hAnsi="Myriad Pro Cond" w:cs="Arial"/>
          <w:color w:val="000000"/>
          <w:szCs w:val="18"/>
        </w:rPr>
        <w:t xml:space="preserve">For a complete list of information available click here: </w:t>
      </w:r>
      <w:hyperlink r:id="rId13" w:history="1">
        <w:r w:rsidRPr="004B5C83">
          <w:rPr>
            <w:rStyle w:val="Hyperlink"/>
            <w:rFonts w:ascii="Myriad Pro Cond" w:hAnsi="Myriad Pro Cond" w:cs="Arial"/>
            <w:szCs w:val="18"/>
          </w:rPr>
          <w:t>Information Available to Health Care Providers through the Digital Health Drug Repository</w:t>
        </w:r>
      </w:hyperlink>
      <w:r w:rsidRPr="004B5C83">
        <w:rPr>
          <w:rFonts w:ascii="Myriad Pro Cond" w:hAnsi="Myriad Pro Cond" w:cs="Arial"/>
          <w:color w:val="000000"/>
          <w:szCs w:val="18"/>
        </w:rPr>
        <w:t>.</w:t>
      </w:r>
    </w:p>
    <w:p w14:paraId="48D8240E" w14:textId="42326A89" w:rsidR="00F24088" w:rsidRPr="004B5C83" w:rsidRDefault="00F24088" w:rsidP="00CC5B32">
      <w:pPr>
        <w:spacing w:before="240" w:after="0" w:line="240" w:lineRule="auto"/>
        <w:ind w:left="-630"/>
        <w:rPr>
          <w:rFonts w:cs="Arial"/>
          <w:color w:val="000000"/>
          <w:sz w:val="20"/>
          <w:szCs w:val="20"/>
        </w:rPr>
      </w:pPr>
      <w:r w:rsidRPr="004B5C83">
        <w:rPr>
          <w:rFonts w:ascii="Myriad Pro Cond" w:hAnsi="Myriad Pro Cond" w:cs="Arial"/>
          <w:color w:val="000000"/>
          <w:szCs w:val="18"/>
        </w:rPr>
        <w:t>For more information, refer to the DHDR or Clinical Data Repository Health Care Provider Guides at:</w:t>
      </w:r>
      <w:r w:rsidR="002C3D62" w:rsidRPr="004B5C83">
        <w:rPr>
          <w:rFonts w:ascii="Myriad Pro Cond" w:hAnsi="Myriad Pro Cond" w:cs="Arial"/>
          <w:color w:val="000000"/>
          <w:szCs w:val="18"/>
        </w:rPr>
        <w:t xml:space="preserve"> </w:t>
      </w:r>
      <w:hyperlink r:id="rId14" w:history="1">
        <w:r w:rsidRPr="004B5C83">
          <w:rPr>
            <w:rStyle w:val="Hyperlink"/>
            <w:rFonts w:ascii="Myriad Pro Cond" w:hAnsi="Myriad Pro Cond"/>
            <w:sz w:val="20"/>
            <w:szCs w:val="20"/>
          </w:rPr>
          <w:t>https://www.ehealthontario.on.ca/en/support/</w:t>
        </w:r>
      </w:hyperlink>
    </w:p>
    <w:sectPr w:rsidR="00F24088" w:rsidRPr="004B5C83" w:rsidSect="0012143B">
      <w:headerReference w:type="default" r:id="rId15"/>
      <w:footerReference w:type="default" r:id="rId16"/>
      <w:pgSz w:w="12240" w:h="15840"/>
      <w:pgMar w:top="720" w:right="1440" w:bottom="720" w:left="1440" w:header="14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C28C" w14:textId="77777777" w:rsidR="004018C6" w:rsidRDefault="004018C6" w:rsidP="00684E53">
      <w:pPr>
        <w:spacing w:after="0" w:line="240" w:lineRule="auto"/>
      </w:pPr>
      <w:r>
        <w:separator/>
      </w:r>
    </w:p>
  </w:endnote>
  <w:endnote w:type="continuationSeparator" w:id="0">
    <w:p w14:paraId="24DBCA07" w14:textId="77777777" w:rsidR="004018C6" w:rsidRDefault="004018C6" w:rsidP="006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Semibold Cond">
    <w:altName w:val="Arial"/>
    <w:charset w:val="00"/>
    <w:family w:val="auto"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6922" w14:textId="77777777" w:rsidR="0008041A" w:rsidRDefault="0008041A" w:rsidP="0043404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27897B" wp14:editId="2E91006D">
          <wp:simplePos x="0" y="0"/>
          <wp:positionH relativeFrom="column">
            <wp:posOffset>-799465</wp:posOffset>
          </wp:positionH>
          <wp:positionV relativeFrom="paragraph">
            <wp:posOffset>635</wp:posOffset>
          </wp:positionV>
          <wp:extent cx="7543800" cy="15095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3800" cy="1509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405B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4CCC29B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7E528EE5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4040D82F" w14:textId="77777777" w:rsidR="0008041A" w:rsidRDefault="0008041A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F24D45E" w14:textId="77777777" w:rsidR="0008041A" w:rsidRDefault="0008041A" w:rsidP="0043404E">
    <w:pPr>
      <w:pStyle w:val="Footer"/>
    </w:pPr>
  </w:p>
  <w:p w14:paraId="22F40F6A" w14:textId="77777777" w:rsidR="0008041A" w:rsidRDefault="0008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92E8" w14:textId="77777777" w:rsidR="004018C6" w:rsidRDefault="004018C6" w:rsidP="00684E53">
      <w:pPr>
        <w:spacing w:after="0" w:line="240" w:lineRule="auto"/>
      </w:pPr>
      <w:r>
        <w:separator/>
      </w:r>
    </w:p>
  </w:footnote>
  <w:footnote w:type="continuationSeparator" w:id="0">
    <w:p w14:paraId="00A0CC89" w14:textId="77777777" w:rsidR="004018C6" w:rsidRDefault="004018C6" w:rsidP="00684E53">
      <w:pPr>
        <w:spacing w:after="0" w:line="240" w:lineRule="auto"/>
      </w:pPr>
      <w:r>
        <w:continuationSeparator/>
      </w:r>
    </w:p>
  </w:footnote>
  <w:footnote w:id="1">
    <w:p w14:paraId="33996609" w14:textId="71FDB535" w:rsidR="0004715A" w:rsidRDefault="0004715A" w:rsidP="00CC5B32">
      <w:pPr>
        <w:pStyle w:val="FootnoteText"/>
        <w:ind w:left="-630"/>
      </w:pPr>
      <w:r w:rsidRPr="0004715A">
        <w:rPr>
          <w:rStyle w:val="FootnoteReference"/>
          <w:rFonts w:eastAsia="Times New Roman" w:cs="Times New Roman"/>
        </w:rPr>
        <w:footnoteRef/>
      </w:r>
      <w:r w:rsidRPr="0004715A">
        <w:rPr>
          <w:rStyle w:val="Hyperlink"/>
          <w:rFonts w:ascii="Myriad Pro Cond" w:hAnsi="Myriad Pro Cond" w:cs="Arial"/>
          <w:sz w:val="18"/>
          <w:szCs w:val="18"/>
        </w:rPr>
        <w:t xml:space="preserve"> </w:t>
      </w:r>
      <w:r w:rsidRPr="00E374BF">
        <w:rPr>
          <w:rStyle w:val="Hyperlink"/>
          <w:rFonts w:ascii="Myriad Pro Cond" w:hAnsi="Myriad Pro Cond" w:cs="Arial"/>
          <w:color w:val="000000" w:themeColor="text1"/>
          <w:sz w:val="18"/>
          <w:szCs w:val="18"/>
          <w:u w:val="none"/>
        </w:rPr>
        <w:t>Note: DHDR content</w:t>
      </w:r>
      <w:r w:rsidR="00E374BF">
        <w:rPr>
          <w:rStyle w:val="Hyperlink"/>
          <w:rFonts w:ascii="Myriad Pro Cond" w:hAnsi="Myriad Pro Cond" w:cs="Arial"/>
          <w:color w:val="000000" w:themeColor="text1"/>
          <w:sz w:val="18"/>
          <w:szCs w:val="18"/>
          <w:u w:val="none"/>
        </w:rPr>
        <w:t xml:space="preserve"> will be available July 1, 2017</w:t>
      </w:r>
    </w:p>
  </w:footnote>
  <w:footnote w:id="2">
    <w:p w14:paraId="5D1B505E" w14:textId="4DB5F210" w:rsidR="00E000D8" w:rsidRPr="00881D8C" w:rsidRDefault="00E000D8" w:rsidP="00CC5B32">
      <w:pPr>
        <w:pStyle w:val="NormalWeb"/>
        <w:spacing w:before="0" w:beforeAutospacing="0" w:after="0" w:afterAutospacing="0"/>
        <w:ind w:left="-630"/>
        <w:rPr>
          <w:rFonts w:ascii="Myriad Pro Cond" w:hAnsi="Myriad Pro Cond"/>
          <w:sz w:val="18"/>
          <w:szCs w:val="18"/>
        </w:rPr>
      </w:pPr>
      <w:r w:rsidRPr="00881D8C">
        <w:rPr>
          <w:rStyle w:val="FootnoteReference"/>
          <w:rFonts w:ascii="Myriad Pro Cond" w:hAnsi="Myriad Pro Cond"/>
          <w:sz w:val="18"/>
          <w:szCs w:val="18"/>
        </w:rPr>
        <w:footnoteRef/>
      </w:r>
      <w:r w:rsidRPr="00881D8C">
        <w:rPr>
          <w:rFonts w:ascii="Myriad Pro Cond" w:hAnsi="Myriad Pro Cond"/>
          <w:sz w:val="18"/>
          <w:szCs w:val="18"/>
        </w:rPr>
        <w:t xml:space="preserve"> </w:t>
      </w:r>
      <w:hyperlink r:id="rId1" w:history="1">
        <w:r w:rsidRPr="00F03D2F">
          <w:rPr>
            <w:rStyle w:val="Hyperlink"/>
            <w:rFonts w:ascii="Myriad Pro Cond" w:eastAsiaTheme="minorHAnsi" w:hAnsi="Myriad Pro Cond" w:cs="Arial"/>
            <w:sz w:val="18"/>
            <w:szCs w:val="18"/>
          </w:rPr>
          <w:t>MOHLTC Temporary Unblocking Access to Your Drug and Pharmacy Service Information (5047-87)</w:t>
        </w:r>
      </w:hyperlink>
    </w:p>
  </w:footnote>
  <w:footnote w:id="3">
    <w:p w14:paraId="7BE6FFAF" w14:textId="77777777" w:rsidR="00E000D8" w:rsidRDefault="00E000D8" w:rsidP="00CC5B32">
      <w:pPr>
        <w:pStyle w:val="FootnoteText"/>
        <w:ind w:left="-630"/>
      </w:pPr>
      <w:r w:rsidRPr="00881D8C">
        <w:rPr>
          <w:rStyle w:val="FootnoteReference"/>
          <w:rFonts w:ascii="Myriad Pro Cond" w:hAnsi="Myriad Pro Cond"/>
          <w:sz w:val="18"/>
          <w:szCs w:val="18"/>
        </w:rPr>
        <w:footnoteRef/>
      </w:r>
      <w:r w:rsidRPr="00881D8C">
        <w:rPr>
          <w:rFonts w:ascii="Myriad Pro Cond" w:hAnsi="Myriad Pro Cond"/>
          <w:sz w:val="18"/>
          <w:szCs w:val="18"/>
        </w:rPr>
        <w:t xml:space="preserve"> </w:t>
      </w:r>
      <w:proofErr w:type="gramStart"/>
      <w:r w:rsidRPr="00881D8C">
        <w:rPr>
          <w:rFonts w:ascii="Myriad Pro Cond" w:hAnsi="Myriad Pro Cond" w:cs="Arial"/>
          <w:color w:val="000000"/>
          <w:sz w:val="18"/>
          <w:szCs w:val="18"/>
        </w:rPr>
        <w:t>With the exception of the Consent Directive Override Report</w:t>
      </w:r>
      <w:r w:rsidRPr="00881D8C">
        <w:rPr>
          <w:rFonts w:ascii="Myriad Pro Cond" w:hAnsi="Myriad Pro Cond" w:cs="Arial"/>
          <w:color w:val="000000"/>
          <w:sz w:val="18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F4E8" w14:textId="0E1A4619" w:rsidR="0008041A" w:rsidRDefault="00FD54E7" w:rsidP="0012143B">
    <w:pPr>
      <w:pStyle w:val="Footer"/>
      <w:tabs>
        <w:tab w:val="clear" w:pos="9360"/>
        <w:tab w:val="right" w:pos="9900"/>
      </w:tabs>
      <w:ind w:left="-630" w:right="-54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3051C1" wp14:editId="56E2A65D">
          <wp:simplePos x="0" y="0"/>
          <wp:positionH relativeFrom="margin">
            <wp:posOffset>-404495</wp:posOffset>
          </wp:positionH>
          <wp:positionV relativeFrom="margin">
            <wp:posOffset>-828040</wp:posOffset>
          </wp:positionV>
          <wp:extent cx="1597660" cy="543560"/>
          <wp:effectExtent l="0" t="0" r="254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ingOntario_Wordmarks_Outlined_ConnectingOntario-gra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4A1">
      <w:t>July</w:t>
    </w:r>
    <w:r w:rsidR="00F24088">
      <w:t xml:space="preserve"> 2017</w:t>
    </w:r>
    <w:r w:rsidR="0008041A">
      <w:t xml:space="preserve"> </w:t>
    </w:r>
  </w:p>
  <w:p w14:paraId="729C4FB6" w14:textId="77DF30D9" w:rsidR="0008041A" w:rsidRDefault="004B5C83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758C49FB" wp14:editId="233DB068">
              <wp:simplePos x="0" y="0"/>
              <wp:positionH relativeFrom="page">
                <wp:posOffset>508883</wp:posOffset>
              </wp:positionH>
              <wp:positionV relativeFrom="page">
                <wp:posOffset>1065475</wp:posOffset>
              </wp:positionV>
              <wp:extent cx="6671063" cy="0"/>
              <wp:effectExtent l="0" t="0" r="15875" b="1905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1063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40.05pt;margin-top:83.9pt;width:52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" o:allowincell="f" o:allowoverlap="f" strokecolor="gray" strokeweight=".25pt">
              <w10:wrap anchorx="page" anchory="page"/>
            </v:shape>
          </w:pict>
        </mc:Fallback>
      </mc:AlternateContent>
    </w:r>
    <w:r w:rsidR="0008041A">
      <w:tab/>
    </w:r>
    <w:r w:rsidR="0008041A">
      <w:tab/>
    </w:r>
  </w:p>
  <w:p w14:paraId="71AAE83C" w14:textId="77777777" w:rsidR="0008041A" w:rsidRDefault="00080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7E622B0"/>
    <w:multiLevelType w:val="hybridMultilevel"/>
    <w:tmpl w:val="C2C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61E57"/>
    <w:multiLevelType w:val="hybridMultilevel"/>
    <w:tmpl w:val="88301480"/>
    <w:lvl w:ilvl="0" w:tplc="B7E4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B78"/>
    <w:multiLevelType w:val="hybridMultilevel"/>
    <w:tmpl w:val="D81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9CF0">
      <w:numFmt w:val="bullet"/>
      <w:lvlText w:val="-"/>
      <w:lvlJc w:val="left"/>
      <w:pPr>
        <w:ind w:left="1800" w:hanging="720"/>
      </w:pPr>
      <w:rPr>
        <w:rFonts w:ascii="Georgia" w:eastAsiaTheme="minorHAnsi" w:hAnsi="Georg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97582"/>
    <w:multiLevelType w:val="hybridMultilevel"/>
    <w:tmpl w:val="AEA6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954B0"/>
    <w:multiLevelType w:val="hybridMultilevel"/>
    <w:tmpl w:val="A62464DE"/>
    <w:lvl w:ilvl="0" w:tplc="11D80648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37B18"/>
    <w:multiLevelType w:val="hybridMultilevel"/>
    <w:tmpl w:val="3B2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6A90"/>
    <w:multiLevelType w:val="hybridMultilevel"/>
    <w:tmpl w:val="CA1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07D18"/>
    <w:multiLevelType w:val="hybridMultilevel"/>
    <w:tmpl w:val="E7402B52"/>
    <w:lvl w:ilvl="0" w:tplc="36D29F10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8">
    <w:nsid w:val="661B76E4"/>
    <w:multiLevelType w:val="hybridMultilevel"/>
    <w:tmpl w:val="BA32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7"/>
    <w:rsid w:val="00016C57"/>
    <w:rsid w:val="00022571"/>
    <w:rsid w:val="000346B3"/>
    <w:rsid w:val="0004715A"/>
    <w:rsid w:val="00075E5F"/>
    <w:rsid w:val="00076250"/>
    <w:rsid w:val="0008041A"/>
    <w:rsid w:val="000913C0"/>
    <w:rsid w:val="000B48B8"/>
    <w:rsid w:val="000B50C3"/>
    <w:rsid w:val="000B6250"/>
    <w:rsid w:val="000C0B38"/>
    <w:rsid w:val="000D3BD7"/>
    <w:rsid w:val="000E6BCA"/>
    <w:rsid w:val="000F07C6"/>
    <w:rsid w:val="0012143B"/>
    <w:rsid w:val="0012547D"/>
    <w:rsid w:val="00134D97"/>
    <w:rsid w:val="00135BA4"/>
    <w:rsid w:val="0016137F"/>
    <w:rsid w:val="001642AC"/>
    <w:rsid w:val="001700B5"/>
    <w:rsid w:val="001823FC"/>
    <w:rsid w:val="001B69C2"/>
    <w:rsid w:val="001F3990"/>
    <w:rsid w:val="002641F7"/>
    <w:rsid w:val="002821D3"/>
    <w:rsid w:val="002C3D62"/>
    <w:rsid w:val="002E0904"/>
    <w:rsid w:val="002E4331"/>
    <w:rsid w:val="002F58AE"/>
    <w:rsid w:val="0033409C"/>
    <w:rsid w:val="00365FD4"/>
    <w:rsid w:val="00366817"/>
    <w:rsid w:val="003738F7"/>
    <w:rsid w:val="003D7E97"/>
    <w:rsid w:val="003E4511"/>
    <w:rsid w:val="003F5A74"/>
    <w:rsid w:val="003F63C8"/>
    <w:rsid w:val="00401153"/>
    <w:rsid w:val="004018C6"/>
    <w:rsid w:val="004108A9"/>
    <w:rsid w:val="00420CDB"/>
    <w:rsid w:val="004314AC"/>
    <w:rsid w:val="0043404E"/>
    <w:rsid w:val="00450BD4"/>
    <w:rsid w:val="00464ECD"/>
    <w:rsid w:val="004B5C83"/>
    <w:rsid w:val="00507180"/>
    <w:rsid w:val="0055629E"/>
    <w:rsid w:val="005747BC"/>
    <w:rsid w:val="0058436D"/>
    <w:rsid w:val="005934A1"/>
    <w:rsid w:val="005B7255"/>
    <w:rsid w:val="005C0C76"/>
    <w:rsid w:val="005C6F4E"/>
    <w:rsid w:val="005D0F71"/>
    <w:rsid w:val="005D667E"/>
    <w:rsid w:val="0061402C"/>
    <w:rsid w:val="00617BCA"/>
    <w:rsid w:val="0068034C"/>
    <w:rsid w:val="00684E53"/>
    <w:rsid w:val="006D0267"/>
    <w:rsid w:val="00724360"/>
    <w:rsid w:val="007C5C8E"/>
    <w:rsid w:val="007E14A5"/>
    <w:rsid w:val="00816D79"/>
    <w:rsid w:val="00817580"/>
    <w:rsid w:val="00827040"/>
    <w:rsid w:val="00853BC9"/>
    <w:rsid w:val="008755CC"/>
    <w:rsid w:val="008764E8"/>
    <w:rsid w:val="00881D8C"/>
    <w:rsid w:val="008A7409"/>
    <w:rsid w:val="008E572F"/>
    <w:rsid w:val="00915FCC"/>
    <w:rsid w:val="009466C0"/>
    <w:rsid w:val="009473AF"/>
    <w:rsid w:val="00976FC9"/>
    <w:rsid w:val="00977B45"/>
    <w:rsid w:val="0098681A"/>
    <w:rsid w:val="00994BED"/>
    <w:rsid w:val="009B7212"/>
    <w:rsid w:val="009E375D"/>
    <w:rsid w:val="009F66FF"/>
    <w:rsid w:val="00A01627"/>
    <w:rsid w:val="00A03E37"/>
    <w:rsid w:val="00A2010A"/>
    <w:rsid w:val="00A42C99"/>
    <w:rsid w:val="00A578D4"/>
    <w:rsid w:val="00A85A2F"/>
    <w:rsid w:val="00AA71EF"/>
    <w:rsid w:val="00AC6801"/>
    <w:rsid w:val="00AD4ADB"/>
    <w:rsid w:val="00AF052B"/>
    <w:rsid w:val="00AF664F"/>
    <w:rsid w:val="00B03829"/>
    <w:rsid w:val="00B150F4"/>
    <w:rsid w:val="00B83C8B"/>
    <w:rsid w:val="00C13AC9"/>
    <w:rsid w:val="00C57642"/>
    <w:rsid w:val="00C652A1"/>
    <w:rsid w:val="00C676D0"/>
    <w:rsid w:val="00C81BCD"/>
    <w:rsid w:val="00C82B76"/>
    <w:rsid w:val="00C92231"/>
    <w:rsid w:val="00CC5B32"/>
    <w:rsid w:val="00CD5562"/>
    <w:rsid w:val="00D252DF"/>
    <w:rsid w:val="00D365C2"/>
    <w:rsid w:val="00D52A41"/>
    <w:rsid w:val="00D53FB0"/>
    <w:rsid w:val="00D61EF3"/>
    <w:rsid w:val="00D95A77"/>
    <w:rsid w:val="00DD6924"/>
    <w:rsid w:val="00DF27C9"/>
    <w:rsid w:val="00DF5D0B"/>
    <w:rsid w:val="00E000D8"/>
    <w:rsid w:val="00E164E5"/>
    <w:rsid w:val="00E21A9B"/>
    <w:rsid w:val="00E374BF"/>
    <w:rsid w:val="00E43C9D"/>
    <w:rsid w:val="00E44BE8"/>
    <w:rsid w:val="00E56310"/>
    <w:rsid w:val="00E80B3E"/>
    <w:rsid w:val="00E84ABA"/>
    <w:rsid w:val="00EA12DD"/>
    <w:rsid w:val="00EB17F6"/>
    <w:rsid w:val="00EC02CD"/>
    <w:rsid w:val="00EC0A42"/>
    <w:rsid w:val="00ED2C33"/>
    <w:rsid w:val="00F03D2F"/>
    <w:rsid w:val="00F23187"/>
    <w:rsid w:val="00F24088"/>
    <w:rsid w:val="00F36755"/>
    <w:rsid w:val="00F371B2"/>
    <w:rsid w:val="00F4197E"/>
    <w:rsid w:val="00F53AF9"/>
    <w:rsid w:val="00F56AFD"/>
    <w:rsid w:val="00F57A85"/>
    <w:rsid w:val="00F83BED"/>
    <w:rsid w:val="00F965D8"/>
    <w:rsid w:val="00FB095D"/>
    <w:rsid w:val="00FD32D0"/>
    <w:rsid w:val="00FD54E7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8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  <w:pPr>
      <w:spacing w:line="312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  <w:lang w:val="en-CA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en-CA" w:eastAsia="en-CA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character" w:styleId="CommentReference">
    <w:name w:val="annotation reference"/>
    <w:basedOn w:val="DefaultParagraphFont"/>
    <w:uiPriority w:val="99"/>
    <w:semiHidden/>
    <w:unhideWhenUsed/>
    <w:rsid w:val="00ED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3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3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ms.ssb.gov.on.ca/mbs/ssb/forms/ssbforms.nsf/FormDetail?OpenForm&amp;ACT=RDR&amp;TAB=PROFILE&amp;SRCH=&amp;ENV=WWE&amp;TIT=5056-87E&amp;NO=014-5056-87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healthontario.on.ca/en/suppo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healthontario.on.ca/en/sup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s.ssb.gov.on.ca/mbs/ssb/forms/ssbforms.nsf/GetFileAttach/5047-87E~1/$File/5047-87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IL~1.GON\APPDATA\LOCAL\TEMP\wz9adf\ConnectingOntario%20Templates\Templates\SinglePage\ConnectingOntario_SinglePage_En.dotx" TargetMode="External"/></Relationship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3F956CCFEB43BBBDC3020B18F15D" ma:contentTypeVersion="0" ma:contentTypeDescription="Create a new document." ma:contentTypeScope="" ma:versionID="d3e540148fb3f1627e2b49226672cd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C9671-5064-4072-9A99-CA3480A0ED86}"/>
</file>

<file path=customXml/itemProps2.xml><?xml version="1.0" encoding="utf-8"?>
<ds:datastoreItem xmlns:ds="http://schemas.openxmlformats.org/officeDocument/2006/customXml" ds:itemID="{1291DCAF-985D-45AB-B621-8778DD767F41}"/>
</file>

<file path=customXml/itemProps3.xml><?xml version="1.0" encoding="utf-8"?>
<ds:datastoreItem xmlns:ds="http://schemas.openxmlformats.org/officeDocument/2006/customXml" ds:itemID="{F01B0FB9-4064-43D3-ADF6-5DACA89CA36B}"/>
</file>

<file path=customXml/itemProps4.xml><?xml version="1.0" encoding="utf-8"?>
<ds:datastoreItem xmlns:ds="http://schemas.openxmlformats.org/officeDocument/2006/customXml" ds:itemID="{2D5017F3-D1D9-46CD-BE02-B0BAF3F0AD46}"/>
</file>

<file path=docProps/app.xml><?xml version="1.0" encoding="utf-8"?>
<Properties xmlns="http://schemas.openxmlformats.org/officeDocument/2006/extended-properties" xmlns:vt="http://schemas.openxmlformats.org/officeDocument/2006/docPropsVTypes">
  <Template>ConnectingOntario_SinglePage_En</Template>
  <TotalTime>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Officer Update - Accessing Digital Health Drug Repository Data May 24 2017</vt:lpstr>
    </vt:vector>
  </TitlesOfParts>
  <Company>Corporate IT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Officer Update - Accessing Digital Health Drug Repository Data_FINALsmallsite June 5 2017</dc:title>
  <dc:creator>Gonsalves, Promila</dc:creator>
  <cp:lastModifiedBy>Gonsalves, Promila</cp:lastModifiedBy>
  <cp:revision>7</cp:revision>
  <cp:lastPrinted>2017-05-23T19:08:00Z</cp:lastPrinted>
  <dcterms:created xsi:type="dcterms:W3CDTF">2017-06-05T14:55:00Z</dcterms:created>
  <dcterms:modified xsi:type="dcterms:W3CDTF">2017-07-13T22:13:00Z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0x0101004CD33F956CCFEB43BBBDC3020B18F15D</vt:lpwstr>
  </property>
  <property fmtid="{D5CDD505-2E9C-101B-9397-08002B2CF9AE}" pid="3" name="Document Type">
    <vt:lpwstr>5;#Template|c1c8a4c2-26ba-4df9-9735-fc29babb1893</vt:lpwstr>
  </property>
  <property fmtid="{D5CDD505-2E9C-101B-9397-08002B2CF9AE}" pid="4" name="cb349adf947249ab8812010cdf1f57f4">
    <vt:lpwstr/>
  </property>
  <property fmtid="{D5CDD505-2E9C-101B-9397-08002B2CF9AE}" pid="5" name="Document_x0020_Type0">
    <vt:lpwstr/>
  </property>
  <property fmtid="{D5CDD505-2E9C-101B-9397-08002B2CF9AE}" pid="6" name="TaxCatchAll">
    <vt:lpwstr/>
  </property>
  <property fmtid="{D5CDD505-2E9C-101B-9397-08002B2CF9AE}" pid="7" name="Division">
    <vt:lpwstr/>
  </property>
  <property fmtid="{D5CDD505-2E9C-101B-9397-08002B2CF9AE}" pid="8" name="Document Type0">
    <vt:lpwstr/>
  </property>
</Properties>
</file>